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bookmarkStart w:id="0" w:name="_GoBack"/>
      <w:bookmarkEnd w:id="0"/>
      <w:r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børne- og ungekor</w:t>
      </w:r>
      <w:r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</w:t>
      </w:r>
      <w:r w:rsidR="00F5309F">
        <w:rPr>
          <w:rStyle w:val="normaltextrun"/>
          <w:rFonts w:asciiTheme="majorBidi" w:hAnsiTheme="majorBidi" w:cstheme="majorBidi"/>
          <w:color w:val="000000" w:themeColor="text1"/>
        </w:rPr>
        <w:t xml:space="preserve">ydoptagelser må benyttes af XX </w:t>
      </w:r>
      <w:r>
        <w:rPr>
          <w:rStyle w:val="normaltextrun"/>
          <w:rFonts w:asciiTheme="majorBidi" w:hAnsiTheme="majorBidi" w:cstheme="majorBidi"/>
          <w:color w:val="000000" w:themeColor="text1"/>
        </w:rPr>
        <w:t>Provsti/Menighedsråd. 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skriver under på, at XX Provsti/Menighedsråd må lave genkendelige optagelser af mit barn, og at disse må anvendes i følgende medier: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F00A71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Kirkeblad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31AFDB" id="Rektangel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iMdOY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Hjemmeside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DC0E90" id="Rektangel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fV3Xr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Facebookside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34F01A" id="Rektangel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pkg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Liug6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YouTube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FC2536" id="Rektangel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Zule+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Jeg giver samtykke til, at min (og mit barns) mailadresse må opbevares og benyttes til kommunikation i forbindelse med </w:t>
      </w:r>
      <w:r w:rsidR="00F5309F">
        <w:rPr>
          <w:rStyle w:val="normaltextrun"/>
          <w:rFonts w:asciiTheme="majorBidi" w:hAnsiTheme="majorBidi" w:cstheme="majorBidi"/>
          <w:color w:val="000000" w:themeColor="text1"/>
        </w:rPr>
        <w:t>deltagelse i kor</w:t>
      </w:r>
      <w:r>
        <w:rPr>
          <w:rStyle w:val="normaltextrun"/>
          <w:rFonts w:asciiTheme="majorBidi" w:hAnsiTheme="majorBidi" w:cstheme="majorBidi"/>
          <w:color w:val="000000" w:themeColor="text1"/>
        </w:rPr>
        <w:t>. </w:t>
      </w:r>
      <w:r>
        <w:rPr>
          <w:rStyle w:val="eop"/>
          <w:rFonts w:asciiTheme="majorBidi" w:hAnsiTheme="majorBidi" w:cstheme="majorBidi"/>
        </w:rPr>
        <w:t xml:space="preserve">Når </w:t>
      </w:r>
      <w:r w:rsidR="00F5309F">
        <w:rPr>
          <w:rStyle w:val="eop"/>
          <w:rFonts w:asciiTheme="majorBidi" w:hAnsiTheme="majorBidi" w:cstheme="majorBidi"/>
        </w:rPr>
        <w:t>kordeltagelsen</w:t>
      </w:r>
      <w:r>
        <w:rPr>
          <w:rStyle w:val="eop"/>
          <w:rFonts w:asciiTheme="majorBidi" w:hAnsiTheme="majorBidi" w:cstheme="majorBidi"/>
        </w:rPr>
        <w:t xml:space="preserve"> er afsluttet, vil oplysningerne blive slettet. 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kryds: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F10636" id="Rektange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IUY4qu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under 16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F8C35B" id="Rektangel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wgntnkQIAADQFAAAOAAAAAAAAAAAAAAAAAC4CAABkcnMvZTJvRG9jLnhtbFBLAQItABQA&#10;BgAIAAAAIQDsXtvt2AAAAAMBAAAPAAAAAAAAAAAAAAAAAOs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over 16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For børn/unge under 16 år giver forældremyndighedsindehaver(e) tilsagn. 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967BE" w:rsidRDefault="000967BE" w:rsidP="000967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:rsidR="000967BE" w:rsidRDefault="000967BE" w:rsidP="000967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>
        <w:rPr>
          <w:rStyle w:val="spellingerror"/>
          <w:rFonts w:asciiTheme="majorBidi" w:hAnsiTheme="majorBidi" w:cstheme="majorBidi"/>
          <w:color w:val="000000" w:themeColor="text1"/>
        </w:rPr>
        <w:t>e-mail</w:t>
      </w:r>
      <w:r>
        <w:rPr>
          <w:rStyle w:val="normaltextrun"/>
          <w:rFonts w:asciiTheme="majorBidi" w:hAnsiTheme="majorBidi" w:cstheme="majorBidi"/>
          <w:color w:val="000000" w:themeColor="text1"/>
        </w:rPr>
        <w:t>: XX.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967BE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lastRenderedPageBreak/>
        <w:t>Ved fælles forældremyndighed skal begge indehavere af forældremyndigheden underskrive:</w:t>
      </w:r>
      <w:r>
        <w:br/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>
        <w:br/>
      </w: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Navn:____________________________                 ______________________________________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color w:val="000000" w:themeColor="text1"/>
        </w:rPr>
        <w:t>Telefon:__________________________                 ______________________________________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E-mail:___________________________                 ______________________________________</w:t>
      </w:r>
      <w:r>
        <w:br/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53B62" w:rsidRDefault="00BA6830" w:rsidP="00BA683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Underskrift:______________________                 ______________________________________</w:t>
      </w:r>
    </w:p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F27EF5D-9489-4C2B-946D-6BF7E8F21739}"/>
  </w:docVars>
  <w:rsids>
    <w:rsidRoot w:val="001C79A5"/>
    <w:rsid w:val="00053B62"/>
    <w:rsid w:val="000967BE"/>
    <w:rsid w:val="001C79A5"/>
    <w:rsid w:val="005161FE"/>
    <w:rsid w:val="00BA6830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CE96-B86E-49BE-8CAE-C5FC732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BA6830"/>
  </w:style>
  <w:style w:type="character" w:customStyle="1" w:styleId="eop">
    <w:name w:val="eop"/>
    <w:basedOn w:val="Standardskrifttypeiafsnit"/>
    <w:rsid w:val="00BA6830"/>
  </w:style>
  <w:style w:type="character" w:customStyle="1" w:styleId="spellingerror">
    <w:name w:val="spellingerror"/>
    <w:basedOn w:val="Standardskrifttypeiafsnit"/>
    <w:rsid w:val="00BA6830"/>
  </w:style>
  <w:style w:type="character" w:customStyle="1" w:styleId="scxw73212216">
    <w:name w:val="scxw73212216"/>
    <w:basedOn w:val="Standardskrifttypeiafsnit"/>
    <w:rsid w:val="00BA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d80ad2bb75be43cda59cebab94ac9a5f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D53E-A26A-4652-8C84-BBECA41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d80ad2bb75be43cda59cebab94ac9a5f</Template>
  <TotalTime>0</TotalTime>
  <Pages>1</Pages>
  <Words>290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Birgitte Quorning</cp:lastModifiedBy>
  <cp:revision>2</cp:revision>
  <dcterms:created xsi:type="dcterms:W3CDTF">2018-12-19T11:47:00Z</dcterms:created>
  <dcterms:modified xsi:type="dcterms:W3CDTF">2018-12-19T11:47:00Z</dcterms:modified>
</cp:coreProperties>
</file>